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8" w:rsidRDefault="000E51C8" w:rsidP="00175DF0">
      <w:pPr>
        <w:pStyle w:val="1"/>
        <w:spacing w:before="0" w:after="0" w:line="630" w:lineRule="exact"/>
        <w:ind w:firstLineChars="0" w:firstLine="0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Cs w:val="32"/>
        </w:rPr>
        <w:t>泰安市公安局</w:t>
      </w:r>
      <w:bookmarkStart w:id="0" w:name="_GoBack"/>
      <w:bookmarkEnd w:id="0"/>
      <w:r>
        <w:rPr>
          <w:rFonts w:hint="eastAsia"/>
          <w:color w:val="000000"/>
          <w:szCs w:val="32"/>
        </w:rPr>
        <w:t>政府信息公开申请</w:t>
      </w:r>
      <w:r w:rsidRPr="00A767E7">
        <w:rPr>
          <w:rFonts w:hint="eastAsia"/>
          <w:color w:val="000000"/>
          <w:szCs w:val="32"/>
        </w:rPr>
        <w:t>表</w:t>
      </w:r>
    </w:p>
    <w:p w:rsidR="000E51C8" w:rsidRPr="00613198" w:rsidRDefault="000E51C8" w:rsidP="00175DF0">
      <w:pPr>
        <w:pStyle w:val="1"/>
        <w:spacing w:before="0" w:after="0" w:line="630" w:lineRule="exact"/>
        <w:ind w:firstLineChars="94" w:firstLine="198"/>
        <w:rPr>
          <w:color w:val="000000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728"/>
        <w:gridCol w:w="2821"/>
        <w:gridCol w:w="767"/>
        <w:gridCol w:w="1185"/>
        <w:gridCol w:w="2526"/>
      </w:tblGrid>
      <w:tr w:rsidR="000E51C8" w:rsidTr="00760AC3">
        <w:trPr>
          <w:cantSplit/>
          <w:trHeight w:val="209"/>
          <w:jc w:val="center"/>
        </w:trPr>
        <w:tc>
          <w:tcPr>
            <w:tcW w:w="291" w:type="pct"/>
            <w:vMerge w:val="restar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427" w:type="pct"/>
            <w:vMerge w:val="restar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65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82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1482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209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2627" w:type="pct"/>
            <w:gridSpan w:val="3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50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482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27" w:type="pct"/>
            <w:gridSpan w:val="3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65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450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482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450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482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2627" w:type="pct"/>
            <w:gridSpan w:val="3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129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2627" w:type="pct"/>
            <w:gridSpan w:val="3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343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2627" w:type="pct"/>
            <w:gridSpan w:val="3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152"/>
          <w:jc w:val="center"/>
        </w:trPr>
        <w:tc>
          <w:tcPr>
            <w:tcW w:w="291" w:type="pct"/>
            <w:vMerge/>
            <w:vAlign w:val="center"/>
          </w:tcPr>
          <w:p w:rsidR="000E51C8" w:rsidRDefault="000E51C8" w:rsidP="00F97916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2627" w:type="pct"/>
            <w:gridSpan w:val="3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0E51C8" w:rsidTr="00760AC3">
        <w:trPr>
          <w:cantSplit/>
          <w:trHeight w:val="785"/>
          <w:jc w:val="center"/>
        </w:trPr>
        <w:tc>
          <w:tcPr>
            <w:tcW w:w="291" w:type="pct"/>
            <w:vMerge w:val="restar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427" w:type="pct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4282" w:type="pct"/>
            <w:gridSpan w:val="4"/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E51C8" w:rsidRDefault="000E51C8" w:rsidP="00760AC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E51C8" w:rsidRDefault="000E51C8" w:rsidP="00760AC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E51C8" w:rsidRDefault="000E51C8" w:rsidP="00760AC3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（申请公开的政府信息的名称、文号或者</w:t>
            </w:r>
          </w:p>
          <w:p w:rsidR="000E51C8" w:rsidRDefault="000E51C8" w:rsidP="00760AC3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0E51C8" w:rsidRDefault="000E51C8" w:rsidP="00760AC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178"/>
          <w:jc w:val="center"/>
        </w:trPr>
        <w:tc>
          <w:tcPr>
            <w:tcW w:w="291" w:type="pct"/>
            <w:vMerge/>
          </w:tcPr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</w:tcPr>
          <w:p w:rsidR="000E51C8" w:rsidRDefault="000E51C8" w:rsidP="00760AC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2627" w:type="pct"/>
            <w:gridSpan w:val="3"/>
          </w:tcPr>
          <w:p w:rsidR="000E51C8" w:rsidRDefault="000E51C8" w:rsidP="00760AC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E51C8" w:rsidTr="00760AC3">
        <w:trPr>
          <w:cantSplit/>
          <w:trHeight w:val="480"/>
          <w:jc w:val="center"/>
        </w:trPr>
        <w:tc>
          <w:tcPr>
            <w:tcW w:w="291" w:type="pct"/>
            <w:vMerge/>
          </w:tcPr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nil"/>
            </w:tcBorders>
            <w:vAlign w:val="center"/>
          </w:tcPr>
          <w:p w:rsidR="000E51C8" w:rsidRDefault="000E51C8" w:rsidP="00760AC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2627" w:type="pct"/>
            <w:gridSpan w:val="3"/>
            <w:tcBorders>
              <w:bottom w:val="nil"/>
            </w:tcBorders>
            <w:vAlign w:val="center"/>
          </w:tcPr>
          <w:p w:rsidR="000E51C8" w:rsidRDefault="000E51C8" w:rsidP="00760AC3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0E51C8" w:rsidTr="00760AC3">
        <w:trPr>
          <w:cantSplit/>
          <w:trHeight w:val="2336"/>
          <w:jc w:val="center"/>
        </w:trPr>
        <w:tc>
          <w:tcPr>
            <w:tcW w:w="291" w:type="pct"/>
            <w:vMerge/>
          </w:tcPr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纸面</w:t>
            </w:r>
          </w:p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光盘</w:t>
            </w:r>
          </w:p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磁盘</w:t>
            </w:r>
          </w:p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627" w:type="pct"/>
            <w:gridSpan w:val="3"/>
            <w:vAlign w:val="center"/>
          </w:tcPr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Wingdings 2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0E51C8" w:rsidRDefault="000E51C8" w:rsidP="00760AC3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0E51C8" w:rsidRDefault="000E51C8" w:rsidP="00760AC3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0E51C8" w:rsidRDefault="000E51C8" w:rsidP="00760AC3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0E51C8" w:rsidTr="00760AC3">
        <w:trPr>
          <w:cantSplit/>
          <w:trHeight w:val="85"/>
          <w:jc w:val="center"/>
        </w:trPr>
        <w:tc>
          <w:tcPr>
            <w:tcW w:w="291" w:type="pct"/>
          </w:tcPr>
          <w:p w:rsidR="000E51C8" w:rsidRDefault="000E51C8" w:rsidP="00760AC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4709" w:type="pct"/>
            <w:gridSpan w:val="5"/>
          </w:tcPr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0E51C8" w:rsidRDefault="000E51C8" w:rsidP="00760AC3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0E51C8" w:rsidRDefault="000E51C8" w:rsidP="00175DF0"/>
    <w:p w:rsidR="000E51C8" w:rsidRPr="00992FAE" w:rsidRDefault="000E51C8" w:rsidP="00175DF0"/>
    <w:p w:rsidR="000E51C8" w:rsidRDefault="000E51C8"/>
    <w:sectPr w:rsidR="000E51C8" w:rsidSect="00EE5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C8" w:rsidRDefault="000E51C8" w:rsidP="00175DF0">
      <w:r>
        <w:separator/>
      </w:r>
    </w:p>
  </w:endnote>
  <w:endnote w:type="continuationSeparator" w:id="0">
    <w:p w:rsidR="000E51C8" w:rsidRDefault="000E51C8" w:rsidP="0017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8" w:rsidRDefault="000E51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8" w:rsidRDefault="000E51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8" w:rsidRDefault="000E5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C8" w:rsidRDefault="000E51C8" w:rsidP="00175DF0">
      <w:r>
        <w:separator/>
      </w:r>
    </w:p>
  </w:footnote>
  <w:footnote w:type="continuationSeparator" w:id="0">
    <w:p w:rsidR="000E51C8" w:rsidRDefault="000E51C8" w:rsidP="00175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8" w:rsidRDefault="000E51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8" w:rsidRDefault="000E51C8" w:rsidP="00F9791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8" w:rsidRDefault="000E51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2E3"/>
    <w:rsid w:val="000E51C8"/>
    <w:rsid w:val="00175DF0"/>
    <w:rsid w:val="004562E3"/>
    <w:rsid w:val="005E5BC0"/>
    <w:rsid w:val="00613198"/>
    <w:rsid w:val="00760AC3"/>
    <w:rsid w:val="00992FAE"/>
    <w:rsid w:val="009D2578"/>
    <w:rsid w:val="00A767E7"/>
    <w:rsid w:val="00E12B35"/>
    <w:rsid w:val="00EE567E"/>
    <w:rsid w:val="00F9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F0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5D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DF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17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5DF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75DF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DF0"/>
    <w:rPr>
      <w:rFonts w:cs="Times New Roman"/>
      <w:sz w:val="18"/>
      <w:szCs w:val="18"/>
    </w:rPr>
  </w:style>
  <w:style w:type="character" w:customStyle="1" w:styleId="1Char">
    <w:name w:val="样式1 Char"/>
    <w:link w:val="1"/>
    <w:uiPriority w:val="99"/>
    <w:locked/>
    <w:rsid w:val="00175DF0"/>
    <w:rPr>
      <w:rFonts w:eastAsia="黑体"/>
      <w:b/>
      <w:kern w:val="44"/>
      <w:sz w:val="44"/>
    </w:rPr>
  </w:style>
  <w:style w:type="paragraph" w:customStyle="1" w:styleId="1">
    <w:name w:val="样式1"/>
    <w:basedOn w:val="Heading1"/>
    <w:link w:val="1Char"/>
    <w:uiPriority w:val="99"/>
    <w:rsid w:val="00175DF0"/>
    <w:pPr>
      <w:spacing w:line="240" w:lineRule="auto"/>
      <w:ind w:firstLineChars="200" w:firstLine="200"/>
    </w:pPr>
    <w:rPr>
      <w:rFonts w:ascii="Calibri" w:eastAsia="黑体" w:hAnsi="Calibri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306</Characters>
  <Application>Microsoft Office Outlook</Application>
  <DocSecurity>0</DocSecurity>
  <Lines>0</Lines>
  <Paragraphs>0</Paragraphs>
  <ScaleCrop>false</ScaleCrop>
  <Company>Win10NeT.COM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泰安市公安局政府信息公开申请表</dc:title>
  <dc:subject/>
  <dc:creator>蒲娜</dc:creator>
  <cp:keywords/>
  <dc:description/>
  <cp:lastModifiedBy>USER</cp:lastModifiedBy>
  <cp:revision>2</cp:revision>
  <dcterms:created xsi:type="dcterms:W3CDTF">2022-03-22T07:14:00Z</dcterms:created>
  <dcterms:modified xsi:type="dcterms:W3CDTF">2022-03-22T07:14:00Z</dcterms:modified>
</cp:coreProperties>
</file>